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EBFAF" w14:textId="77777777" w:rsidR="00D9294B" w:rsidRDefault="00524980">
      <w:pPr>
        <w:jc w:val="center"/>
        <w:rPr>
          <w:color w:val="00B050"/>
          <w:sz w:val="32"/>
          <w:szCs w:val="32"/>
          <w:u w:val="single"/>
        </w:rPr>
      </w:pPr>
      <w:r>
        <w:rPr>
          <w:color w:val="00B050"/>
          <w:sz w:val="32"/>
          <w:szCs w:val="32"/>
          <w:u w:val="single"/>
        </w:rPr>
        <w:t>XVI TORNEO AROUSA, MEMORIAL RODRIGO VÁZQUEZ</w:t>
      </w:r>
    </w:p>
    <w:p w14:paraId="79CC9475" w14:textId="77777777" w:rsidR="00D9294B" w:rsidRDefault="005249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 de </w:t>
      </w:r>
      <w:proofErr w:type="spellStart"/>
      <w:r>
        <w:rPr>
          <w:sz w:val="24"/>
          <w:szCs w:val="24"/>
        </w:rPr>
        <w:t>maio</w:t>
      </w:r>
      <w:proofErr w:type="spellEnd"/>
      <w:r>
        <w:rPr>
          <w:sz w:val="24"/>
          <w:szCs w:val="24"/>
        </w:rPr>
        <w:t xml:space="preserve"> de 2024, Vilanova de Arousa</w:t>
      </w: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7"/>
        <w:gridCol w:w="4247"/>
      </w:tblGrid>
      <w:tr w:rsidR="00D9294B" w14:paraId="1436CECC" w14:textId="77777777">
        <w:tblPrEx>
          <w:tblCellMar>
            <w:top w:w="0" w:type="dxa"/>
            <w:bottom w:w="0" w:type="dxa"/>
          </w:tblCellMar>
        </w:tblPrEx>
        <w:tc>
          <w:tcPr>
            <w:tcW w:w="84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4BF5" w14:textId="77777777" w:rsidR="00D9294B" w:rsidRDefault="0052498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DATOS DO CLUBE</w:t>
            </w:r>
          </w:p>
        </w:tc>
      </w:tr>
      <w:tr w:rsidR="00D9294B" w14:paraId="4E7BA7FB" w14:textId="77777777">
        <w:tblPrEx>
          <w:tblCellMar>
            <w:top w:w="0" w:type="dxa"/>
            <w:bottom w:w="0" w:type="dxa"/>
          </w:tblCellMar>
        </w:tblPrEx>
        <w:tc>
          <w:tcPr>
            <w:tcW w:w="42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824F4" w14:textId="77777777" w:rsidR="00D9294B" w:rsidRDefault="0052498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Nome do clube</w:t>
            </w:r>
          </w:p>
        </w:tc>
        <w:tc>
          <w:tcPr>
            <w:tcW w:w="42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E6AFF" w14:textId="77777777" w:rsidR="00D9294B" w:rsidRDefault="00D929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294B" w14:paraId="6AAF261B" w14:textId="77777777">
        <w:tblPrEx>
          <w:tblCellMar>
            <w:top w:w="0" w:type="dxa"/>
            <w:bottom w:w="0" w:type="dxa"/>
          </w:tblCellMar>
        </w:tblPrEx>
        <w:tc>
          <w:tcPr>
            <w:tcW w:w="42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81F06" w14:textId="77777777" w:rsidR="00D9294B" w:rsidRDefault="0052498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Correo electrónico</w:t>
            </w:r>
          </w:p>
        </w:tc>
        <w:tc>
          <w:tcPr>
            <w:tcW w:w="42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B1705" w14:textId="77777777" w:rsidR="00D9294B" w:rsidRDefault="00D929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294B" w14:paraId="1038729A" w14:textId="77777777">
        <w:tblPrEx>
          <w:tblCellMar>
            <w:top w:w="0" w:type="dxa"/>
            <w:bottom w:w="0" w:type="dxa"/>
          </w:tblCellMar>
        </w:tblPrEx>
        <w:tc>
          <w:tcPr>
            <w:tcW w:w="42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5CD6C" w14:textId="77777777" w:rsidR="00D9294B" w:rsidRDefault="0052498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Teléfono</w:t>
            </w:r>
          </w:p>
        </w:tc>
        <w:tc>
          <w:tcPr>
            <w:tcW w:w="42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68C7D" w14:textId="77777777" w:rsidR="00D9294B" w:rsidRDefault="00D929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294B" w14:paraId="52DF1580" w14:textId="77777777">
        <w:tblPrEx>
          <w:tblCellMar>
            <w:top w:w="0" w:type="dxa"/>
            <w:bottom w:w="0" w:type="dxa"/>
          </w:tblCellMar>
        </w:tblPrEx>
        <w:tc>
          <w:tcPr>
            <w:tcW w:w="42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13398" w14:textId="77777777" w:rsidR="00D9294B" w:rsidRDefault="0052498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FFFF"/>
                <w:sz w:val="24"/>
                <w:szCs w:val="24"/>
              </w:rPr>
              <w:t>Nº</w:t>
            </w:r>
            <w:proofErr w:type="spellEnd"/>
            <w:r>
              <w:rPr>
                <w:b/>
                <w:bCs/>
                <w:color w:val="FFFFFF"/>
                <w:sz w:val="24"/>
                <w:szCs w:val="24"/>
              </w:rPr>
              <w:t xml:space="preserve"> adestradoras</w:t>
            </w:r>
          </w:p>
        </w:tc>
        <w:tc>
          <w:tcPr>
            <w:tcW w:w="42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52A28" w14:textId="77777777" w:rsidR="00D9294B" w:rsidRDefault="00D929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294B" w14:paraId="16E0260A" w14:textId="77777777">
        <w:tblPrEx>
          <w:tblCellMar>
            <w:top w:w="0" w:type="dxa"/>
            <w:bottom w:w="0" w:type="dxa"/>
          </w:tblCellMar>
        </w:tblPrEx>
        <w:tc>
          <w:tcPr>
            <w:tcW w:w="42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8A897" w14:textId="77777777" w:rsidR="00D9294B" w:rsidRDefault="0052498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Nome adestradoras</w:t>
            </w:r>
          </w:p>
        </w:tc>
        <w:tc>
          <w:tcPr>
            <w:tcW w:w="42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88193" w14:textId="77777777" w:rsidR="00D9294B" w:rsidRDefault="00524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B0F9A47" w14:textId="77777777" w:rsidR="00D9294B" w:rsidRDefault="00524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409E6046" w14:textId="77777777" w:rsidR="00D9294B" w:rsidRDefault="00524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3020017C" w14:textId="77777777" w:rsidR="00D9294B" w:rsidRDefault="00D9294B">
      <w:pPr>
        <w:rPr>
          <w:sz w:val="24"/>
          <w:szCs w:val="24"/>
        </w:rPr>
      </w:pP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4395"/>
        <w:gridCol w:w="1836"/>
      </w:tblGrid>
      <w:tr w:rsidR="00D9294B" w14:paraId="470B2950" w14:textId="77777777">
        <w:tblPrEx>
          <w:tblCellMar>
            <w:top w:w="0" w:type="dxa"/>
            <w:bottom w:w="0" w:type="dxa"/>
          </w:tblCellMar>
        </w:tblPrEx>
        <w:tc>
          <w:tcPr>
            <w:tcW w:w="8494" w:type="dxa"/>
            <w:gridSpan w:val="3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5C032" w14:textId="77777777" w:rsidR="00D9294B" w:rsidRDefault="0052498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INDIVIDUAL ESCOLAR</w:t>
            </w:r>
          </w:p>
        </w:tc>
      </w:tr>
      <w:tr w:rsidR="00D9294B" w14:paraId="2ACDA4C1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CB22A" w14:textId="77777777" w:rsidR="00D9294B" w:rsidRDefault="0052498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CATEGORÍA</w:t>
            </w:r>
          </w:p>
        </w:tc>
        <w:tc>
          <w:tcPr>
            <w:tcW w:w="439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BAF67" w14:textId="77777777" w:rsidR="00D9294B" w:rsidRDefault="00524980">
            <w:pPr>
              <w:spacing w:after="0" w:line="240" w:lineRule="auto"/>
              <w:jc w:val="center"/>
            </w:pPr>
            <w:r>
              <w:t xml:space="preserve">NOME E </w:t>
            </w:r>
            <w:r>
              <w:t>APELIDOS</w:t>
            </w:r>
          </w:p>
        </w:tc>
        <w:tc>
          <w:tcPr>
            <w:tcW w:w="18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4DA76" w14:textId="77777777" w:rsidR="00D9294B" w:rsidRDefault="00524980">
            <w:pPr>
              <w:spacing w:after="0" w:line="240" w:lineRule="auto"/>
              <w:jc w:val="center"/>
            </w:pPr>
            <w:proofErr w:type="spellStart"/>
            <w:r>
              <w:t>Nº</w:t>
            </w:r>
            <w:proofErr w:type="spellEnd"/>
            <w:r>
              <w:t xml:space="preserve"> LICENCIA</w:t>
            </w:r>
          </w:p>
        </w:tc>
      </w:tr>
      <w:tr w:rsidR="00D9294B" w14:paraId="6B72106D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64952" w14:textId="77777777" w:rsidR="00D9294B" w:rsidRDefault="0052498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Prebenxamín</w:t>
            </w:r>
            <w:proofErr w:type="spellEnd"/>
          </w:p>
        </w:tc>
        <w:tc>
          <w:tcPr>
            <w:tcW w:w="439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79405" w14:textId="77777777" w:rsidR="00D9294B" w:rsidRDefault="00D929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67DB9" w14:textId="77777777" w:rsidR="00D9294B" w:rsidRDefault="00D929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294B" w14:paraId="58C376F4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06EF" w14:textId="77777777" w:rsidR="00D9294B" w:rsidRDefault="0052498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Benxamín</w:t>
            </w:r>
            <w:proofErr w:type="spellEnd"/>
          </w:p>
        </w:tc>
        <w:tc>
          <w:tcPr>
            <w:tcW w:w="439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FB080" w14:textId="77777777" w:rsidR="00D9294B" w:rsidRDefault="00D929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308C0" w14:textId="77777777" w:rsidR="00D9294B" w:rsidRDefault="00D929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294B" w14:paraId="6A68FE0E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75A3C" w14:textId="77777777" w:rsidR="00D9294B" w:rsidRDefault="0052498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Alevín</w:t>
            </w:r>
          </w:p>
        </w:tc>
        <w:tc>
          <w:tcPr>
            <w:tcW w:w="439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DA9B4" w14:textId="77777777" w:rsidR="00D9294B" w:rsidRDefault="00D929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44C89" w14:textId="77777777" w:rsidR="00D9294B" w:rsidRDefault="00D929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294B" w14:paraId="075A2B46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75A91" w14:textId="77777777" w:rsidR="00D9294B" w:rsidRDefault="0052498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Cadete</w:t>
            </w:r>
          </w:p>
        </w:tc>
        <w:tc>
          <w:tcPr>
            <w:tcW w:w="439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A53B4" w14:textId="77777777" w:rsidR="00D9294B" w:rsidRDefault="00D929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F0DD" w14:textId="77777777" w:rsidR="00D9294B" w:rsidRDefault="00D929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293ADFDE" w14:textId="77777777" w:rsidR="00D9294B" w:rsidRDefault="00D9294B">
      <w:pPr>
        <w:jc w:val="center"/>
        <w:rPr>
          <w:sz w:val="24"/>
          <w:szCs w:val="24"/>
        </w:rPr>
      </w:pP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4395"/>
        <w:gridCol w:w="1836"/>
      </w:tblGrid>
      <w:tr w:rsidR="00D9294B" w14:paraId="072E2CBF" w14:textId="77777777">
        <w:tblPrEx>
          <w:tblCellMar>
            <w:top w:w="0" w:type="dxa"/>
            <w:bottom w:w="0" w:type="dxa"/>
          </w:tblCellMar>
        </w:tblPrEx>
        <w:tc>
          <w:tcPr>
            <w:tcW w:w="8494" w:type="dxa"/>
            <w:gridSpan w:val="3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B0D68" w14:textId="77777777" w:rsidR="00D9294B" w:rsidRDefault="0052498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CONXUNTOS ESCOLAR</w:t>
            </w:r>
          </w:p>
        </w:tc>
      </w:tr>
      <w:tr w:rsidR="00D9294B" w14:paraId="4749B6CD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74653" w14:textId="77777777" w:rsidR="00D9294B" w:rsidRDefault="0052498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CATEGORÍA</w:t>
            </w:r>
          </w:p>
        </w:tc>
        <w:tc>
          <w:tcPr>
            <w:tcW w:w="439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194B4" w14:textId="77777777" w:rsidR="00D9294B" w:rsidRDefault="00524980">
            <w:pPr>
              <w:spacing w:after="0" w:line="240" w:lineRule="auto"/>
              <w:jc w:val="center"/>
            </w:pPr>
            <w:r>
              <w:t>NOME E APELIDOS</w:t>
            </w:r>
          </w:p>
        </w:tc>
        <w:tc>
          <w:tcPr>
            <w:tcW w:w="18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279DC" w14:textId="77777777" w:rsidR="00D9294B" w:rsidRDefault="00524980">
            <w:pPr>
              <w:spacing w:after="0" w:line="240" w:lineRule="auto"/>
              <w:jc w:val="center"/>
            </w:pPr>
            <w:proofErr w:type="spellStart"/>
            <w:r>
              <w:t>Nº</w:t>
            </w:r>
            <w:proofErr w:type="spellEnd"/>
            <w:r>
              <w:t xml:space="preserve"> LICENCIA</w:t>
            </w:r>
          </w:p>
        </w:tc>
      </w:tr>
      <w:tr w:rsidR="00D9294B" w14:paraId="64FD51E6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6B40E" w14:textId="77777777" w:rsidR="00D9294B" w:rsidRDefault="005249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Iniciación</w:t>
            </w:r>
          </w:p>
        </w:tc>
        <w:tc>
          <w:tcPr>
            <w:tcW w:w="439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67845" w14:textId="77777777" w:rsidR="00D9294B" w:rsidRDefault="00524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620BA39" w14:textId="77777777" w:rsidR="00D9294B" w:rsidRDefault="00524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0094D74E" w14:textId="77777777" w:rsidR="00D9294B" w:rsidRDefault="00524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69148075" w14:textId="77777777" w:rsidR="00D9294B" w:rsidRDefault="00524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52910064" w14:textId="77777777" w:rsidR="00D9294B" w:rsidRDefault="00524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FC8D33F" w14:textId="77777777" w:rsidR="00D9294B" w:rsidRDefault="00524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CE655" w14:textId="77777777" w:rsidR="00D9294B" w:rsidRDefault="00D929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294B" w14:paraId="08E2F0CB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BCAAE" w14:textId="77777777" w:rsidR="00D9294B" w:rsidRDefault="005249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Prebenxamín</w:t>
            </w:r>
            <w:proofErr w:type="spellEnd"/>
          </w:p>
        </w:tc>
        <w:tc>
          <w:tcPr>
            <w:tcW w:w="439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B6527" w14:textId="77777777" w:rsidR="00D9294B" w:rsidRDefault="00524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8C4713F" w14:textId="77777777" w:rsidR="00D9294B" w:rsidRDefault="00524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43393CD4" w14:textId="77777777" w:rsidR="00D9294B" w:rsidRDefault="00524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05DF5AAD" w14:textId="77777777" w:rsidR="00D9294B" w:rsidRDefault="00524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64A6412A" w14:textId="77777777" w:rsidR="00D9294B" w:rsidRDefault="00524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591EC970" w14:textId="77777777" w:rsidR="00D9294B" w:rsidRDefault="00524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2BE15" w14:textId="77777777" w:rsidR="00D9294B" w:rsidRDefault="00D929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294B" w14:paraId="18947836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C41F7" w14:textId="77777777" w:rsidR="00D9294B" w:rsidRDefault="005249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Benxamín</w:t>
            </w:r>
            <w:proofErr w:type="spellEnd"/>
          </w:p>
        </w:tc>
        <w:tc>
          <w:tcPr>
            <w:tcW w:w="439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B4644" w14:textId="77777777" w:rsidR="00D9294B" w:rsidRDefault="00524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72839EFA" w14:textId="77777777" w:rsidR="00D9294B" w:rsidRDefault="00524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3E76DBD3" w14:textId="77777777" w:rsidR="00D9294B" w:rsidRDefault="00524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70DC02FE" w14:textId="77777777" w:rsidR="00D9294B" w:rsidRDefault="00524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436BC634" w14:textId="77777777" w:rsidR="00D9294B" w:rsidRDefault="00524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89FA384" w14:textId="77777777" w:rsidR="00D9294B" w:rsidRDefault="00524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0C4A3" w14:textId="77777777" w:rsidR="00D9294B" w:rsidRDefault="00D929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2D45EAD" w14:textId="77777777" w:rsidR="00D9294B" w:rsidRDefault="00D9294B">
      <w:pPr>
        <w:rPr>
          <w:sz w:val="24"/>
          <w:szCs w:val="24"/>
        </w:rPr>
      </w:pP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1"/>
        <w:gridCol w:w="3827"/>
        <w:gridCol w:w="1836"/>
      </w:tblGrid>
      <w:tr w:rsidR="00D9294B" w14:paraId="686CAB2B" w14:textId="77777777">
        <w:tblPrEx>
          <w:tblCellMar>
            <w:top w:w="0" w:type="dxa"/>
            <w:bottom w:w="0" w:type="dxa"/>
          </w:tblCellMar>
        </w:tblPrEx>
        <w:tc>
          <w:tcPr>
            <w:tcW w:w="8494" w:type="dxa"/>
            <w:gridSpan w:val="3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0C905" w14:textId="77777777" w:rsidR="00D9294B" w:rsidRDefault="0052498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INDIVIDUAL PROMOCIÓN</w:t>
            </w:r>
          </w:p>
        </w:tc>
      </w:tr>
      <w:tr w:rsidR="00D9294B" w14:paraId="575C8CE1" w14:textId="77777777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F6F42" w14:textId="77777777" w:rsidR="00D9294B" w:rsidRDefault="0052498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CATEGORÍA</w:t>
            </w:r>
          </w:p>
        </w:tc>
        <w:tc>
          <w:tcPr>
            <w:tcW w:w="382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BFA44" w14:textId="77777777" w:rsidR="00D9294B" w:rsidRDefault="00524980">
            <w:pPr>
              <w:spacing w:after="0" w:line="240" w:lineRule="auto"/>
              <w:jc w:val="center"/>
            </w:pPr>
            <w:r>
              <w:t xml:space="preserve">NOME E </w:t>
            </w:r>
            <w:r>
              <w:t>APELIDOS</w:t>
            </w:r>
          </w:p>
        </w:tc>
        <w:tc>
          <w:tcPr>
            <w:tcW w:w="18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CBA86" w14:textId="77777777" w:rsidR="00D9294B" w:rsidRDefault="00524980">
            <w:pPr>
              <w:spacing w:after="0" w:line="240" w:lineRule="auto"/>
              <w:jc w:val="center"/>
            </w:pPr>
            <w:proofErr w:type="spellStart"/>
            <w:r>
              <w:t>Nº</w:t>
            </w:r>
            <w:proofErr w:type="spellEnd"/>
            <w:r>
              <w:t xml:space="preserve"> LICENCIA</w:t>
            </w:r>
          </w:p>
        </w:tc>
      </w:tr>
      <w:tr w:rsidR="00D9294B" w14:paraId="3B598E2A" w14:textId="77777777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58AA7" w14:textId="77777777" w:rsidR="00D9294B" w:rsidRDefault="005249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Cadete</w:t>
            </w:r>
          </w:p>
        </w:tc>
        <w:tc>
          <w:tcPr>
            <w:tcW w:w="382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4E642" w14:textId="77777777" w:rsidR="00D9294B" w:rsidRDefault="00D929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257A8" w14:textId="77777777" w:rsidR="00D9294B" w:rsidRDefault="00D929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75AFBBB1" w14:textId="77777777" w:rsidR="00D9294B" w:rsidRDefault="00D9294B">
      <w:pPr>
        <w:jc w:val="center"/>
        <w:rPr>
          <w:sz w:val="24"/>
          <w:szCs w:val="24"/>
        </w:rPr>
      </w:pP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1"/>
        <w:gridCol w:w="4110"/>
        <w:gridCol w:w="1553"/>
      </w:tblGrid>
      <w:tr w:rsidR="00D9294B" w14:paraId="68CAAC86" w14:textId="77777777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07EB7" w14:textId="77777777" w:rsidR="00D9294B" w:rsidRDefault="00D9294B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A37C8" w14:textId="77777777" w:rsidR="00D9294B" w:rsidRDefault="00524980">
            <w:pPr>
              <w:tabs>
                <w:tab w:val="left" w:pos="1248"/>
              </w:tabs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CONXUNTOS PROMOCIÓN</w:t>
            </w:r>
          </w:p>
        </w:tc>
      </w:tr>
      <w:tr w:rsidR="00D9294B" w14:paraId="21974B4C" w14:textId="77777777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98BB7" w14:textId="77777777" w:rsidR="00D9294B" w:rsidRDefault="0052498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CATEGORÍA</w:t>
            </w:r>
          </w:p>
        </w:tc>
        <w:tc>
          <w:tcPr>
            <w:tcW w:w="411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B42A" w14:textId="77777777" w:rsidR="00D9294B" w:rsidRDefault="00524980">
            <w:pPr>
              <w:spacing w:after="0" w:line="240" w:lineRule="auto"/>
              <w:jc w:val="center"/>
            </w:pPr>
            <w:r>
              <w:t>NOME E APELIDOS</w:t>
            </w:r>
          </w:p>
        </w:tc>
        <w:tc>
          <w:tcPr>
            <w:tcW w:w="155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96A13" w14:textId="77777777" w:rsidR="00D9294B" w:rsidRDefault="00524980">
            <w:pPr>
              <w:spacing w:after="0" w:line="240" w:lineRule="auto"/>
              <w:jc w:val="center"/>
            </w:pPr>
            <w:proofErr w:type="spellStart"/>
            <w:r>
              <w:t>Nº</w:t>
            </w:r>
            <w:proofErr w:type="spellEnd"/>
            <w:r>
              <w:t xml:space="preserve"> LICENCIA</w:t>
            </w:r>
          </w:p>
        </w:tc>
      </w:tr>
      <w:tr w:rsidR="00D9294B" w14:paraId="29A9A0C1" w14:textId="77777777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067C5" w14:textId="77777777" w:rsidR="00D9294B" w:rsidRDefault="005249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Xuvenil</w:t>
            </w:r>
            <w:proofErr w:type="spellEnd"/>
          </w:p>
        </w:tc>
        <w:tc>
          <w:tcPr>
            <w:tcW w:w="411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9BD25" w14:textId="77777777" w:rsidR="00D9294B" w:rsidRDefault="00524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60AA0058" w14:textId="77777777" w:rsidR="00D9294B" w:rsidRDefault="00524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74DC09E1" w14:textId="77777777" w:rsidR="00D9294B" w:rsidRDefault="00524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3873FBBE" w14:textId="77777777" w:rsidR="00D9294B" w:rsidRDefault="00524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548D7D5E" w14:textId="77777777" w:rsidR="00D9294B" w:rsidRDefault="00524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530F54B7" w14:textId="77777777" w:rsidR="00D9294B" w:rsidRDefault="00524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1DAF5" w14:textId="77777777" w:rsidR="00D9294B" w:rsidRDefault="00D929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6B88C4FB" w14:textId="77777777" w:rsidR="00D9294B" w:rsidRDefault="00D9294B">
      <w:pPr>
        <w:jc w:val="center"/>
        <w:rPr>
          <w:sz w:val="24"/>
          <w:szCs w:val="24"/>
        </w:rPr>
      </w:pP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1"/>
        <w:gridCol w:w="4110"/>
        <w:gridCol w:w="1553"/>
      </w:tblGrid>
      <w:tr w:rsidR="00D9294B" w14:paraId="221C3DB6" w14:textId="77777777">
        <w:tblPrEx>
          <w:tblCellMar>
            <w:top w:w="0" w:type="dxa"/>
            <w:bottom w:w="0" w:type="dxa"/>
          </w:tblCellMar>
        </w:tblPrEx>
        <w:tc>
          <w:tcPr>
            <w:tcW w:w="8494" w:type="dxa"/>
            <w:gridSpan w:val="3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9CC36" w14:textId="77777777" w:rsidR="00D9294B" w:rsidRDefault="0052498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INDIVIDUAL PREBASE</w:t>
            </w:r>
          </w:p>
        </w:tc>
      </w:tr>
      <w:tr w:rsidR="00D9294B" w14:paraId="53AF780D" w14:textId="77777777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83FF7" w14:textId="77777777" w:rsidR="00D9294B" w:rsidRDefault="0052498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CATEGORÍA</w:t>
            </w:r>
          </w:p>
        </w:tc>
        <w:tc>
          <w:tcPr>
            <w:tcW w:w="411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AC033" w14:textId="77777777" w:rsidR="00D9294B" w:rsidRDefault="00524980">
            <w:pPr>
              <w:spacing w:after="0" w:line="240" w:lineRule="auto"/>
              <w:jc w:val="center"/>
            </w:pPr>
            <w:r>
              <w:t>NOME E APELIDOS</w:t>
            </w:r>
          </w:p>
        </w:tc>
        <w:tc>
          <w:tcPr>
            <w:tcW w:w="155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C135C" w14:textId="77777777" w:rsidR="00D9294B" w:rsidRDefault="00524980">
            <w:pPr>
              <w:spacing w:after="0" w:line="240" w:lineRule="auto"/>
              <w:jc w:val="center"/>
            </w:pPr>
            <w:proofErr w:type="spellStart"/>
            <w:r>
              <w:t>Nº</w:t>
            </w:r>
            <w:proofErr w:type="spellEnd"/>
            <w:r>
              <w:t xml:space="preserve"> LICENCIA</w:t>
            </w:r>
          </w:p>
        </w:tc>
      </w:tr>
      <w:tr w:rsidR="00D9294B" w14:paraId="7A78B5CE" w14:textId="77777777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D7D71" w14:textId="77777777" w:rsidR="00D9294B" w:rsidRDefault="005249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Infantil</w:t>
            </w:r>
          </w:p>
        </w:tc>
        <w:tc>
          <w:tcPr>
            <w:tcW w:w="411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20F0C" w14:textId="77777777" w:rsidR="00D9294B" w:rsidRDefault="00D929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825A4" w14:textId="77777777" w:rsidR="00D9294B" w:rsidRDefault="00D929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3E386A4" w14:textId="77777777" w:rsidR="00D9294B" w:rsidRDefault="00D9294B">
      <w:pPr>
        <w:jc w:val="center"/>
        <w:rPr>
          <w:sz w:val="24"/>
          <w:szCs w:val="24"/>
        </w:rPr>
      </w:pP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1"/>
        <w:gridCol w:w="4110"/>
        <w:gridCol w:w="1553"/>
      </w:tblGrid>
      <w:tr w:rsidR="00D9294B" w14:paraId="02EC5DCB" w14:textId="77777777">
        <w:tblPrEx>
          <w:tblCellMar>
            <w:top w:w="0" w:type="dxa"/>
            <w:bottom w:w="0" w:type="dxa"/>
          </w:tblCellMar>
        </w:tblPrEx>
        <w:tc>
          <w:tcPr>
            <w:tcW w:w="8494" w:type="dxa"/>
            <w:gridSpan w:val="3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0FD25" w14:textId="77777777" w:rsidR="00D9294B" w:rsidRDefault="0052498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CONXUNTOS PREBASE</w:t>
            </w:r>
          </w:p>
        </w:tc>
      </w:tr>
      <w:tr w:rsidR="00D9294B" w14:paraId="233FCD29" w14:textId="77777777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6F70F" w14:textId="77777777" w:rsidR="00D9294B" w:rsidRDefault="0052498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CATEGORÍA</w:t>
            </w:r>
          </w:p>
        </w:tc>
        <w:tc>
          <w:tcPr>
            <w:tcW w:w="411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0CAC7" w14:textId="77777777" w:rsidR="00D9294B" w:rsidRDefault="00524980">
            <w:pPr>
              <w:spacing w:after="0" w:line="240" w:lineRule="auto"/>
              <w:jc w:val="center"/>
            </w:pPr>
            <w:r>
              <w:t>NOME E APELIDOS</w:t>
            </w:r>
          </w:p>
        </w:tc>
        <w:tc>
          <w:tcPr>
            <w:tcW w:w="155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FF3FC" w14:textId="77777777" w:rsidR="00D9294B" w:rsidRDefault="00524980">
            <w:pPr>
              <w:spacing w:after="0" w:line="240" w:lineRule="auto"/>
              <w:jc w:val="center"/>
            </w:pPr>
            <w:proofErr w:type="spellStart"/>
            <w:r>
              <w:t>Nº</w:t>
            </w:r>
            <w:proofErr w:type="spellEnd"/>
            <w:r>
              <w:t xml:space="preserve"> LICENCIA</w:t>
            </w:r>
          </w:p>
        </w:tc>
      </w:tr>
      <w:tr w:rsidR="00D9294B" w14:paraId="74B30A0E" w14:textId="77777777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E63BA" w14:textId="77777777" w:rsidR="00D9294B" w:rsidRDefault="005249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Infantil</w:t>
            </w:r>
          </w:p>
        </w:tc>
        <w:tc>
          <w:tcPr>
            <w:tcW w:w="411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4BB7F" w14:textId="77777777" w:rsidR="00D9294B" w:rsidRDefault="00524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5409EAAD" w14:textId="77777777" w:rsidR="00D9294B" w:rsidRDefault="00524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B7CCC49" w14:textId="77777777" w:rsidR="00D9294B" w:rsidRDefault="00524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DB5D367" w14:textId="77777777" w:rsidR="00D9294B" w:rsidRDefault="00524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637BE9D0" w14:textId="77777777" w:rsidR="00D9294B" w:rsidRDefault="00524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3C5B0C6" w14:textId="77777777" w:rsidR="00D9294B" w:rsidRDefault="00524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B5818" w14:textId="77777777" w:rsidR="00D9294B" w:rsidRDefault="00D929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E0F8B74" w14:textId="77777777" w:rsidR="00D9294B" w:rsidRDefault="00D929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565A8FF" w14:textId="77777777" w:rsidR="00D9294B" w:rsidRDefault="00D929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8111FE5" w14:textId="77777777" w:rsidR="00D9294B" w:rsidRDefault="00D929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4016531" w14:textId="77777777" w:rsidR="00D9294B" w:rsidRDefault="00D929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493C9D7" w14:textId="77777777" w:rsidR="00D9294B" w:rsidRDefault="00D929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395A9D5" w14:textId="77777777" w:rsidR="00D9294B" w:rsidRDefault="00D9294B">
      <w:pPr>
        <w:jc w:val="center"/>
        <w:rPr>
          <w:sz w:val="24"/>
          <w:szCs w:val="24"/>
        </w:rPr>
      </w:pP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1"/>
        <w:gridCol w:w="4110"/>
        <w:gridCol w:w="1553"/>
      </w:tblGrid>
      <w:tr w:rsidR="00D9294B" w14:paraId="11CF9B32" w14:textId="77777777">
        <w:tblPrEx>
          <w:tblCellMar>
            <w:top w:w="0" w:type="dxa"/>
            <w:bottom w:w="0" w:type="dxa"/>
          </w:tblCellMar>
        </w:tblPrEx>
        <w:tc>
          <w:tcPr>
            <w:tcW w:w="8494" w:type="dxa"/>
            <w:gridSpan w:val="3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115D6" w14:textId="77777777" w:rsidR="00D9294B" w:rsidRDefault="0052498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INDIVIDUAL BASE</w:t>
            </w:r>
          </w:p>
        </w:tc>
      </w:tr>
      <w:tr w:rsidR="00D9294B" w14:paraId="1492B4B4" w14:textId="77777777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188BB" w14:textId="77777777" w:rsidR="00D9294B" w:rsidRDefault="0052498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CATEGORÍA</w:t>
            </w:r>
          </w:p>
        </w:tc>
        <w:tc>
          <w:tcPr>
            <w:tcW w:w="411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75748" w14:textId="77777777" w:rsidR="00D9294B" w:rsidRDefault="00524980">
            <w:pPr>
              <w:spacing w:after="0" w:line="240" w:lineRule="auto"/>
              <w:jc w:val="center"/>
            </w:pPr>
            <w:r>
              <w:t>NOME E APELIDOS</w:t>
            </w:r>
          </w:p>
        </w:tc>
        <w:tc>
          <w:tcPr>
            <w:tcW w:w="155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C4DD6" w14:textId="77777777" w:rsidR="00D9294B" w:rsidRDefault="00524980">
            <w:pPr>
              <w:spacing w:after="0" w:line="240" w:lineRule="auto"/>
              <w:jc w:val="center"/>
            </w:pPr>
            <w:proofErr w:type="spellStart"/>
            <w:r>
              <w:t>Nº</w:t>
            </w:r>
            <w:proofErr w:type="spellEnd"/>
            <w:r>
              <w:t xml:space="preserve"> LICENCIA</w:t>
            </w:r>
          </w:p>
        </w:tc>
      </w:tr>
      <w:tr w:rsidR="00D9294B" w14:paraId="4FDF4A8E" w14:textId="77777777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B2C70" w14:textId="77777777" w:rsidR="00D9294B" w:rsidRDefault="005249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Cadete </w:t>
            </w:r>
          </w:p>
        </w:tc>
        <w:tc>
          <w:tcPr>
            <w:tcW w:w="411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B6BB" w14:textId="77777777" w:rsidR="00D9294B" w:rsidRDefault="00D92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2E8F2" w14:textId="77777777" w:rsidR="00D9294B" w:rsidRDefault="00D929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294B" w14:paraId="0235A553" w14:textId="77777777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FDBB" w14:textId="77777777" w:rsidR="00D9294B" w:rsidRDefault="005249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Xuvenil</w:t>
            </w:r>
            <w:proofErr w:type="spellEnd"/>
          </w:p>
        </w:tc>
        <w:tc>
          <w:tcPr>
            <w:tcW w:w="411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1C819" w14:textId="77777777" w:rsidR="00D9294B" w:rsidRDefault="00D92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646C4" w14:textId="77777777" w:rsidR="00D9294B" w:rsidRDefault="00D929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294B" w14:paraId="5E363A7D" w14:textId="77777777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405A4" w14:textId="77777777" w:rsidR="00D9294B" w:rsidRDefault="005249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Benxamín</w:t>
            </w:r>
            <w:proofErr w:type="spellEnd"/>
          </w:p>
        </w:tc>
        <w:tc>
          <w:tcPr>
            <w:tcW w:w="411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95008" w14:textId="77777777" w:rsidR="00D9294B" w:rsidRDefault="00D92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FF928" w14:textId="77777777" w:rsidR="00D9294B" w:rsidRDefault="00D929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16EA7C6" w14:textId="77777777" w:rsidR="00D9294B" w:rsidRDefault="00D9294B">
      <w:pPr>
        <w:rPr>
          <w:sz w:val="24"/>
          <w:szCs w:val="24"/>
        </w:rPr>
      </w:pP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1"/>
        <w:gridCol w:w="4110"/>
        <w:gridCol w:w="1553"/>
      </w:tblGrid>
      <w:tr w:rsidR="00D9294B" w14:paraId="20D6B146" w14:textId="77777777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73304" w14:textId="77777777" w:rsidR="00D9294B" w:rsidRDefault="00D9294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D035D" w14:textId="77777777" w:rsidR="00D9294B" w:rsidRDefault="00524980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INDIVIDUAL MASCULINO</w:t>
            </w:r>
          </w:p>
        </w:tc>
      </w:tr>
      <w:tr w:rsidR="00D9294B" w14:paraId="6B0E601E" w14:textId="77777777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B7D87" w14:textId="77777777" w:rsidR="00D9294B" w:rsidRDefault="0052498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CATEGORÍA</w:t>
            </w:r>
          </w:p>
        </w:tc>
        <w:tc>
          <w:tcPr>
            <w:tcW w:w="411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B9F9A" w14:textId="77777777" w:rsidR="00D9294B" w:rsidRDefault="00524980">
            <w:pPr>
              <w:spacing w:after="0" w:line="240" w:lineRule="auto"/>
              <w:jc w:val="center"/>
            </w:pPr>
            <w:r>
              <w:t>NOME E APELIDOS</w:t>
            </w:r>
          </w:p>
        </w:tc>
        <w:tc>
          <w:tcPr>
            <w:tcW w:w="155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69E93" w14:textId="77777777" w:rsidR="00D9294B" w:rsidRDefault="00524980">
            <w:pPr>
              <w:spacing w:after="0" w:line="240" w:lineRule="auto"/>
              <w:jc w:val="center"/>
            </w:pPr>
            <w:proofErr w:type="spellStart"/>
            <w:r>
              <w:t>Nº</w:t>
            </w:r>
            <w:proofErr w:type="spellEnd"/>
            <w:r>
              <w:t xml:space="preserve"> LICENCIA</w:t>
            </w:r>
          </w:p>
        </w:tc>
      </w:tr>
      <w:tr w:rsidR="00D9294B" w14:paraId="118A8C9B" w14:textId="77777777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A3C43" w14:textId="77777777" w:rsidR="00D9294B" w:rsidRDefault="005249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411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69667" w14:textId="77777777" w:rsidR="00D9294B" w:rsidRDefault="00D92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4D2DE" w14:textId="77777777" w:rsidR="00D9294B" w:rsidRDefault="00D929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B40D6D3" w14:textId="77777777" w:rsidR="00D9294B" w:rsidRDefault="00D9294B">
      <w:pPr>
        <w:rPr>
          <w:sz w:val="28"/>
          <w:szCs w:val="28"/>
        </w:rPr>
      </w:pPr>
    </w:p>
    <w:sectPr w:rsidR="00D9294B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5CA8B" w14:textId="77777777" w:rsidR="00524980" w:rsidRDefault="00524980">
      <w:pPr>
        <w:spacing w:after="0" w:line="240" w:lineRule="auto"/>
      </w:pPr>
      <w:r>
        <w:separator/>
      </w:r>
    </w:p>
  </w:endnote>
  <w:endnote w:type="continuationSeparator" w:id="0">
    <w:p w14:paraId="3456DEEE" w14:textId="77777777" w:rsidR="00524980" w:rsidRDefault="0052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2CA37" w14:textId="77777777" w:rsidR="00524980" w:rsidRDefault="005249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08497E" w14:textId="77777777" w:rsidR="00524980" w:rsidRDefault="00524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9294B"/>
    <w:rsid w:val="00524980"/>
    <w:rsid w:val="0077145F"/>
    <w:rsid w:val="00D9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7773"/>
  <w15:docId w15:val="{4E2F5D82-9CAC-429E-A02B-62D11030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770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Lúa Bouzas</dc:creator>
  <dc:description/>
  <cp:lastModifiedBy>Cristina González </cp:lastModifiedBy>
  <cp:revision>2</cp:revision>
  <dcterms:created xsi:type="dcterms:W3CDTF">2024-02-14T16:45:00Z</dcterms:created>
  <dcterms:modified xsi:type="dcterms:W3CDTF">2024-02-14T16:45:00Z</dcterms:modified>
</cp:coreProperties>
</file>